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BA" w:rsidRDefault="00B93ABA" w:rsidP="00957E27">
      <w:pPr>
        <w:ind w:left="-539" w:right="686"/>
        <w:jc w:val="center"/>
        <w:rPr>
          <w:b/>
          <w:spacing w:val="4"/>
          <w:sz w:val="20"/>
          <w:szCs w:val="20"/>
        </w:rPr>
      </w:pPr>
      <w:r>
        <w:rPr>
          <w:noProof/>
        </w:rPr>
        <w:pict>
          <v:oval id="Oval 2" o:spid="_x0000_s1026" style="position:absolute;left:0;text-align:left;margin-left:-46.5pt;margin-top:-11.9pt;width:85.05pt;height:85.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" filled="f" strokeweight="1pt"/>
        </w:pict>
      </w:r>
    </w:p>
    <w:p w:rsidR="00B93ABA" w:rsidRPr="0041366C" w:rsidRDefault="00B93ABA">
      <w:pPr>
        <w:ind w:left="-539" w:right="686"/>
        <w:jc w:val="center"/>
        <w:rPr>
          <w:spacing w:val="4"/>
          <w:sz w:val="16"/>
          <w:szCs w:val="28"/>
        </w:rPr>
      </w:pP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Pr>
          <w:b/>
          <w:spacing w:val="4"/>
          <w:sz w:val="20"/>
          <w:szCs w:val="20"/>
        </w:rPr>
        <w:t xml:space="preserve">     </w:t>
      </w:r>
      <w:bookmarkStart w:id="0" w:name="_GoBack"/>
      <w:bookmarkEnd w:id="0"/>
      <w:r w:rsidRPr="0041366C">
        <w:rPr>
          <w:b/>
          <w:spacing w:val="4"/>
          <w:sz w:val="20"/>
          <w:szCs w:val="20"/>
        </w:rPr>
        <w:t>- Elezione del Sindaco e del Consiglio Comunale</w:t>
      </w:r>
    </w:p>
    <w:p w:rsidR="00B93ABA" w:rsidRPr="0041366C" w:rsidRDefault="00B93ABA" w:rsidP="00A90DAE">
      <w:pPr>
        <w:ind w:left="-900" w:right="686"/>
        <w:rPr>
          <w:spacing w:val="4"/>
          <w:sz w:val="20"/>
          <w:szCs w:val="20"/>
        </w:rPr>
      </w:pPr>
      <w:r w:rsidRPr="0041366C">
        <w:rPr>
          <w:spacing w:val="4"/>
          <w:sz w:val="20"/>
          <w:szCs w:val="20"/>
        </w:rPr>
        <w:t>CONTRASSEGNO</w:t>
      </w:r>
    </w:p>
    <w:p w:rsidR="00B93ABA" w:rsidRPr="0041366C" w:rsidRDefault="00B93ABA" w:rsidP="0041366C">
      <w:pPr>
        <w:pStyle w:val="Heading2"/>
        <w:ind w:firstLine="1247"/>
      </w:pPr>
      <w:r w:rsidRPr="0041366C">
        <w:t xml:space="preserve">ELEZIONI COMUNALI DEL </w:t>
      </w:r>
      <w:r>
        <w:t>…</w:t>
      </w:r>
      <w:r w:rsidRPr="0041366C">
        <w:t xml:space="preserve"> E </w:t>
      </w:r>
      <w:r>
        <w:t>…</w:t>
      </w:r>
      <w:r w:rsidRPr="0041366C">
        <w:t xml:space="preserve"> </w:t>
      </w:r>
      <w:r>
        <w:t>OTTO</w:t>
      </w:r>
      <w:r w:rsidRPr="0041366C">
        <w:t>BRE 202</w:t>
      </w:r>
      <w:r>
        <w:t>1</w:t>
      </w:r>
    </w:p>
    <w:p w:rsidR="00B93ABA" w:rsidRPr="0041366C" w:rsidRDefault="00B93ABA">
      <w:pPr>
        <w:ind w:left="-539" w:right="686"/>
        <w:jc w:val="center"/>
        <w:rPr>
          <w:spacing w:val="4"/>
          <w:sz w:val="16"/>
          <w:szCs w:val="28"/>
        </w:rPr>
      </w:pPr>
    </w:p>
    <w:p w:rsidR="00B93ABA" w:rsidRPr="0041366C" w:rsidRDefault="00B93ABA" w:rsidP="0041366C">
      <w:pPr>
        <w:pStyle w:val="Heading2"/>
        <w:ind w:firstLine="1247"/>
      </w:pPr>
      <w:r w:rsidRPr="0041366C">
        <w:t>DESIGNAZIONE DEI RAPPRESENTANTI DI LISTA</w:t>
      </w:r>
    </w:p>
    <w:p w:rsidR="00B93ABA" w:rsidRPr="0041366C" w:rsidRDefault="00B93ABA">
      <w:pPr>
        <w:ind w:left="-539" w:right="686"/>
        <w:jc w:val="center"/>
        <w:rPr>
          <w:spacing w:val="14"/>
          <w:sz w:val="20"/>
          <w:szCs w:val="28"/>
        </w:rPr>
      </w:pPr>
    </w:p>
    <w:p w:rsidR="00B93ABA" w:rsidRPr="0041366C" w:rsidRDefault="00B93ABA">
      <w:pPr>
        <w:pStyle w:val="BodyText2"/>
        <w:ind w:left="-539" w:right="686"/>
        <w:rPr>
          <w:i/>
          <w:sz w:val="20"/>
        </w:rPr>
      </w:pPr>
      <w:r w:rsidRPr="0041366C">
        <w:rPr>
          <w:i/>
          <w:sz w:val="20"/>
        </w:rPr>
        <w:t>NB: La presente autorizzazione deve essere esibita al Segretario del Comune entro il giovedì antecedente quello delle elezioni ovvero al Presidente del seggio il sabato pomeriggio (ore 16) o la mattina stessa delle elezioni purché prima dell’inizio delle operazioni di voto (ore 7).</w:t>
      </w:r>
    </w:p>
    <w:p w:rsidR="00B93ABA" w:rsidRPr="0041366C" w:rsidRDefault="00B93ABA">
      <w:pPr>
        <w:pStyle w:val="BodyText2"/>
        <w:ind w:left="-539" w:right="686"/>
        <w:rPr>
          <w:szCs w:val="24"/>
        </w:rPr>
      </w:pPr>
    </w:p>
    <w:p w:rsidR="00B93ABA" w:rsidRPr="0041366C" w:rsidRDefault="00B93ABA">
      <w:pPr>
        <w:pStyle w:val="BodyText2"/>
        <w:ind w:left="-539" w:right="686"/>
        <w:rPr>
          <w:sz w:val="28"/>
          <w:szCs w:val="28"/>
        </w:rPr>
      </w:pPr>
      <w:r w:rsidRPr="0041366C">
        <w:rPr>
          <w:sz w:val="28"/>
          <w:szCs w:val="28"/>
        </w:rPr>
        <w:tab/>
      </w:r>
      <w:r w:rsidRPr="0041366C">
        <w:rPr>
          <w:sz w:val="28"/>
          <w:szCs w:val="28"/>
        </w:rPr>
        <w:tab/>
      </w:r>
      <w:r w:rsidRPr="0041366C">
        <w:rPr>
          <w:sz w:val="28"/>
          <w:szCs w:val="28"/>
        </w:rPr>
        <w:tab/>
      </w:r>
      <w:r w:rsidRPr="0041366C">
        <w:rPr>
          <w:sz w:val="28"/>
          <w:szCs w:val="28"/>
        </w:rPr>
        <w:tab/>
      </w:r>
      <w:r w:rsidRPr="0041366C">
        <w:rPr>
          <w:sz w:val="28"/>
          <w:szCs w:val="28"/>
        </w:rPr>
        <w:tab/>
        <w:t>Al Segretario Comunale di ………………….............</w:t>
      </w:r>
    </w:p>
    <w:p w:rsidR="00B93ABA" w:rsidRPr="0041366C" w:rsidRDefault="00B93ABA">
      <w:pPr>
        <w:pStyle w:val="BodyText2"/>
        <w:ind w:left="-539" w:right="686"/>
        <w:rPr>
          <w:sz w:val="28"/>
          <w:szCs w:val="28"/>
        </w:rPr>
      </w:pPr>
      <w:r w:rsidRPr="0041366C">
        <w:rPr>
          <w:sz w:val="28"/>
          <w:szCs w:val="28"/>
        </w:rPr>
        <w:tab/>
      </w:r>
      <w:r w:rsidRPr="0041366C">
        <w:rPr>
          <w:sz w:val="28"/>
          <w:szCs w:val="28"/>
        </w:rPr>
        <w:tab/>
      </w:r>
      <w:r w:rsidRPr="0041366C">
        <w:rPr>
          <w:sz w:val="28"/>
          <w:szCs w:val="28"/>
        </w:rPr>
        <w:tab/>
      </w:r>
      <w:r w:rsidRPr="0041366C">
        <w:rPr>
          <w:sz w:val="28"/>
          <w:szCs w:val="28"/>
        </w:rPr>
        <w:tab/>
      </w:r>
      <w:r w:rsidRPr="0041366C">
        <w:rPr>
          <w:sz w:val="28"/>
          <w:szCs w:val="28"/>
        </w:rPr>
        <w:tab/>
        <w:t>Al Presidente della sezione elettorale</w:t>
      </w:r>
    </w:p>
    <w:p w:rsidR="00B93ABA" w:rsidRPr="0041366C" w:rsidRDefault="00B93ABA">
      <w:pPr>
        <w:pStyle w:val="BodyText2"/>
        <w:ind w:left="-539" w:right="686"/>
        <w:rPr>
          <w:sz w:val="28"/>
          <w:szCs w:val="28"/>
        </w:rPr>
      </w:pPr>
      <w:r w:rsidRPr="0041366C">
        <w:rPr>
          <w:sz w:val="28"/>
          <w:szCs w:val="28"/>
        </w:rPr>
        <w:tab/>
      </w:r>
      <w:r w:rsidRPr="0041366C">
        <w:rPr>
          <w:sz w:val="28"/>
          <w:szCs w:val="28"/>
        </w:rPr>
        <w:tab/>
      </w:r>
      <w:r w:rsidRPr="0041366C">
        <w:rPr>
          <w:sz w:val="28"/>
          <w:szCs w:val="28"/>
        </w:rPr>
        <w:tab/>
      </w:r>
      <w:r w:rsidRPr="0041366C">
        <w:rPr>
          <w:sz w:val="28"/>
          <w:szCs w:val="28"/>
        </w:rPr>
        <w:tab/>
      </w:r>
      <w:r w:rsidRPr="0041366C">
        <w:rPr>
          <w:sz w:val="28"/>
          <w:szCs w:val="28"/>
        </w:rPr>
        <w:tab/>
        <w:t>n. ……… del Comune di …………………………...</w:t>
      </w:r>
    </w:p>
    <w:p w:rsidR="00B93ABA" w:rsidRPr="0041366C" w:rsidRDefault="00B93ABA">
      <w:pPr>
        <w:pStyle w:val="BodyText2"/>
        <w:ind w:left="-539" w:right="686"/>
        <w:rPr>
          <w:sz w:val="28"/>
          <w:szCs w:val="28"/>
        </w:rPr>
      </w:pPr>
    </w:p>
    <w:p w:rsidR="00B93ABA" w:rsidRPr="00EC262B" w:rsidRDefault="00B93ABA" w:rsidP="00996EBC">
      <w:pPr>
        <w:pStyle w:val="BodyText2"/>
        <w:ind w:left="-539" w:right="504"/>
        <w:rPr>
          <w:sz w:val="28"/>
          <w:szCs w:val="28"/>
        </w:rPr>
      </w:pPr>
      <w:r w:rsidRPr="0041366C">
        <w:rPr>
          <w:sz w:val="28"/>
          <w:szCs w:val="28"/>
        </w:rPr>
        <w:t>Il/La sottoscritto/a ………………………………………….. nato a ………………...</w:t>
      </w:r>
    </w:p>
    <w:p w:rsidR="00B93ABA" w:rsidRPr="00EC262B" w:rsidRDefault="00B93ABA" w:rsidP="00996EBC">
      <w:pPr>
        <w:pStyle w:val="BodyText2"/>
        <w:ind w:left="-539" w:right="504"/>
        <w:rPr>
          <w:sz w:val="28"/>
          <w:szCs w:val="28"/>
        </w:rPr>
      </w:pPr>
      <w:r w:rsidRPr="00EC262B">
        <w:rPr>
          <w:sz w:val="28"/>
          <w:szCs w:val="28"/>
        </w:rPr>
        <w:t>………………………. il ……….……., delegato/a della lista contraddistinta dal seguente contrassegno: “………………………………………………………………</w:t>
      </w:r>
    </w:p>
    <w:p w:rsidR="00B93ABA" w:rsidRPr="00EC262B" w:rsidRDefault="00B93ABA" w:rsidP="00996EBC">
      <w:pPr>
        <w:pStyle w:val="BodyText2"/>
        <w:ind w:left="-539" w:right="504"/>
        <w:rPr>
          <w:sz w:val="28"/>
          <w:szCs w:val="28"/>
        </w:rPr>
      </w:pPr>
      <w:r w:rsidRPr="00EC262B">
        <w:rPr>
          <w:sz w:val="28"/>
          <w:szCs w:val="28"/>
        </w:rPr>
        <w:t xml:space="preserve">………………………………………………………………………………………………..………………………………………………………………………………………………..………………………………………………………………………………………………..………………………………………………………………………………………………..……………………………………………………………………….”, e collegata alla candidatura alla carica di Sindaco del Sig. ……………………………………………, per l’elezione del Consiglio Comunale di ……………………..…………………………, che si svolgerà domenica </w:t>
      </w:r>
      <w:r>
        <w:rPr>
          <w:sz w:val="28"/>
          <w:szCs w:val="28"/>
        </w:rPr>
        <w:t>….</w:t>
      </w:r>
      <w:r w:rsidRPr="00EC262B">
        <w:rPr>
          <w:sz w:val="28"/>
          <w:szCs w:val="28"/>
        </w:rPr>
        <w:t xml:space="preserve"> e lunedì </w:t>
      </w:r>
      <w:r>
        <w:rPr>
          <w:sz w:val="28"/>
          <w:szCs w:val="28"/>
        </w:rPr>
        <w:t>….</w:t>
      </w:r>
      <w:r w:rsidRPr="00EC262B">
        <w:rPr>
          <w:sz w:val="28"/>
          <w:szCs w:val="28"/>
        </w:rPr>
        <w:t xml:space="preserve"> </w:t>
      </w:r>
      <w:r>
        <w:rPr>
          <w:sz w:val="28"/>
          <w:szCs w:val="28"/>
        </w:rPr>
        <w:t>otto</w:t>
      </w:r>
      <w:r w:rsidRPr="00EC262B">
        <w:rPr>
          <w:sz w:val="28"/>
          <w:szCs w:val="28"/>
        </w:rPr>
        <w:t>bre 202</w:t>
      </w:r>
      <w:r>
        <w:rPr>
          <w:sz w:val="28"/>
          <w:szCs w:val="28"/>
        </w:rPr>
        <w:t>1</w:t>
      </w:r>
      <w:r w:rsidRPr="00EC262B">
        <w:rPr>
          <w:sz w:val="28"/>
          <w:szCs w:val="28"/>
        </w:rPr>
        <w:t>, designa quali rappresentanti della lista stessa presso la suddetta sezione elettorale n. …… di codesto Comu</w:t>
      </w:r>
      <w:r>
        <w:rPr>
          <w:sz w:val="28"/>
          <w:szCs w:val="28"/>
        </w:rPr>
        <w:t>ne, il/</w:t>
      </w:r>
      <w:smartTag w:uri="urn:schemas-microsoft-com:office:smarttags" w:element="PersonName">
        <w:smartTagPr>
          <w:attr w:name="ProductID" w:val="la Sig./"/>
        </w:smartTagPr>
        <w:r>
          <w:rPr>
            <w:sz w:val="28"/>
            <w:szCs w:val="28"/>
          </w:rPr>
          <w:t>la Sig./</w:t>
        </w:r>
      </w:smartTag>
      <w:r>
        <w:rPr>
          <w:sz w:val="28"/>
          <w:szCs w:val="28"/>
        </w:rPr>
        <w:t>ra ………..………….</w:t>
      </w:r>
      <w:r w:rsidRPr="00EC262B">
        <w:rPr>
          <w:sz w:val="28"/>
          <w:szCs w:val="28"/>
        </w:rPr>
        <w:t>…… nato/a a ………………………… il ……………………..., domiciliato/a in …………………..…………………….……… (rappresentante effettivo) e il/</w:t>
      </w:r>
      <w:smartTag w:uri="urn:schemas-microsoft-com:office:smarttags" w:element="PersonName">
        <w:smartTagPr>
          <w:attr w:name="ProductID" w:val="la Sig./"/>
        </w:smartTagPr>
        <w:r w:rsidRPr="00EC262B">
          <w:rPr>
            <w:sz w:val="28"/>
            <w:szCs w:val="28"/>
          </w:rPr>
          <w:t>la Sig./</w:t>
        </w:r>
      </w:smartTag>
      <w:r w:rsidRPr="00EC262B">
        <w:rPr>
          <w:sz w:val="28"/>
          <w:szCs w:val="28"/>
        </w:rPr>
        <w:t>ra …………………………..………………… nato/a a ……………………….. il …………………….., domiciliato/a in …………………………………………… (rappresentante supplente).</w:t>
      </w:r>
    </w:p>
    <w:p w:rsidR="00B93ABA" w:rsidRPr="00EC262B" w:rsidRDefault="00B93ABA">
      <w:pPr>
        <w:pStyle w:val="BodyText2"/>
        <w:ind w:left="-539" w:right="686"/>
        <w:rPr>
          <w:sz w:val="28"/>
          <w:szCs w:val="28"/>
        </w:rPr>
      </w:pPr>
    </w:p>
    <w:p w:rsidR="00B93ABA" w:rsidRPr="00EC262B" w:rsidRDefault="00B93ABA">
      <w:pPr>
        <w:spacing w:line="360" w:lineRule="atLeast"/>
        <w:ind w:left="-540" w:right="684"/>
        <w:jc w:val="both"/>
        <w:rPr>
          <w:sz w:val="28"/>
          <w:szCs w:val="28"/>
        </w:rPr>
      </w:pPr>
      <w:r w:rsidRPr="00EC262B">
        <w:rPr>
          <w:sz w:val="28"/>
          <w:szCs w:val="28"/>
        </w:rPr>
        <w:t>…………………., addì ……………………… 202</w:t>
      </w:r>
      <w:r>
        <w:rPr>
          <w:sz w:val="28"/>
          <w:szCs w:val="28"/>
        </w:rPr>
        <w:t>1</w:t>
      </w:r>
    </w:p>
    <w:p w:rsidR="00B93ABA" w:rsidRPr="00EC262B" w:rsidRDefault="00B93ABA">
      <w:pPr>
        <w:ind w:left="-540" w:right="684"/>
        <w:jc w:val="center"/>
        <w:rPr>
          <w:sz w:val="28"/>
          <w:szCs w:val="28"/>
        </w:rPr>
      </w:pPr>
    </w:p>
    <w:p w:rsidR="00B93ABA" w:rsidRPr="00EC262B" w:rsidRDefault="00B93ABA">
      <w:pPr>
        <w:ind w:left="3000" w:right="684" w:firstLine="540"/>
        <w:rPr>
          <w:sz w:val="26"/>
          <w:szCs w:val="26"/>
        </w:rPr>
      </w:pPr>
      <w:r w:rsidRPr="00EC262B">
        <w:rPr>
          <w:sz w:val="28"/>
          <w:szCs w:val="28"/>
        </w:rPr>
        <w:t>………………..………………………..……..</w:t>
      </w:r>
    </w:p>
    <w:p w:rsidR="00B93ABA" w:rsidRPr="00EC262B" w:rsidRDefault="00B93ABA">
      <w:pPr>
        <w:ind w:left="-540" w:right="684"/>
        <w:jc w:val="center"/>
        <w:rPr>
          <w:sz w:val="22"/>
        </w:rPr>
      </w:pPr>
    </w:p>
    <w:p w:rsidR="00B93ABA" w:rsidRPr="00EC262B" w:rsidRDefault="00B93ABA">
      <w:pPr>
        <w:pStyle w:val="BodyText3"/>
        <w:ind w:left="-540" w:right="684"/>
        <w:rPr>
          <w:rFonts w:ascii="Times New Roman" w:hAnsi="Times New Roman"/>
        </w:rPr>
      </w:pPr>
      <w:r w:rsidRPr="00EC262B">
        <w:rPr>
          <w:rFonts w:ascii="Times New Roman" w:hAnsi="Times New Roman"/>
        </w:rPr>
        <w:t>AUTENTICA DELLA FIRMA</w:t>
      </w:r>
    </w:p>
    <w:p w:rsidR="00B93ABA" w:rsidRPr="00EC262B" w:rsidRDefault="00B93ABA" w:rsidP="00996EBC">
      <w:pPr>
        <w:pStyle w:val="BlockText"/>
      </w:pPr>
      <w:r w:rsidRPr="00EC262B">
        <w:t>A norma dell’art. 21 del D.P.R. 28 dicembre 2000, n. 445, certifico vera ed autentica la firma apposta in mia presenza alla sopra estesa dichiarazione di designazione dei rappresentanti di lista dal/</w:t>
      </w:r>
      <w:smartTag w:uri="urn:schemas-microsoft-com:office:smarttags" w:element="PersonName">
        <w:smartTagPr>
          <w:attr w:name="ProductID" w:val="la Sig./"/>
        </w:smartTagPr>
        <w:r w:rsidRPr="00EC262B">
          <w:t>la Sig./</w:t>
        </w:r>
      </w:smartTag>
      <w:r w:rsidRPr="00EC262B">
        <w:t>ra ……………………………………………………………., nato/a a ……………………..………………... il ………………..…………………, domiciliato/a in …………………..…………….…………………… da me identificato con il documento ………………………………..…………… n. ……………………...</w:t>
      </w:r>
    </w:p>
    <w:p w:rsidR="00B93ABA" w:rsidRPr="00EC262B" w:rsidRDefault="00B93ABA" w:rsidP="00996EBC">
      <w:pPr>
        <w:pStyle w:val="BlockText"/>
      </w:pPr>
      <w:r w:rsidRPr="00EC262B">
        <w:t>Il sottoscrittore è stato preventivamente ammonito sulla responsabilità penale nella quale può incorrere in caso di dichiarazione mendace.</w:t>
      </w:r>
    </w:p>
    <w:p w:rsidR="00B93ABA" w:rsidRPr="00EC262B" w:rsidRDefault="00B93ABA">
      <w:pPr>
        <w:ind w:left="-539" w:right="686"/>
        <w:rPr>
          <w:sz w:val="22"/>
        </w:rPr>
      </w:pPr>
      <w:r w:rsidRPr="00EC262B">
        <w:rPr>
          <w:sz w:val="22"/>
        </w:rPr>
        <w:t>...................................., addì .................................... duemilavent</w:t>
      </w:r>
      <w:r>
        <w:rPr>
          <w:sz w:val="22"/>
        </w:rPr>
        <w:t>uno</w:t>
      </w:r>
    </w:p>
    <w:p w:rsidR="00B93ABA" w:rsidRPr="00EC262B" w:rsidRDefault="00B93ABA" w:rsidP="007306B5">
      <w:pPr>
        <w:spacing w:line="320" w:lineRule="exact"/>
        <w:ind w:left="-539" w:right="686"/>
        <w:rPr>
          <w:sz w:val="20"/>
          <w:szCs w:val="20"/>
        </w:rPr>
      </w:pPr>
      <w:r>
        <w:rPr>
          <w:noProof/>
        </w:rPr>
        <w:pict>
          <v:oval id="Oval 3" o:spid="_x0000_s1027" style="position:absolute;left:0;text-align:left;margin-left:-9pt;margin-top:15.3pt;width:36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" filled="f"/>
        </w:pict>
      </w: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9"/>
        <w:gridCol w:w="4361"/>
      </w:tblGrid>
      <w:tr w:rsidR="00B93ABA">
        <w:trPr>
          <w:trHeight w:val="663"/>
        </w:trPr>
        <w:tc>
          <w:tcPr>
            <w:tcW w:w="5359" w:type="dxa"/>
            <w:tcBorders>
              <w:top w:val="nil"/>
              <w:left w:val="nil"/>
              <w:bottom w:val="nil"/>
              <w:right w:val="nil"/>
            </w:tcBorders>
          </w:tcPr>
          <w:p w:rsidR="00B93ABA" w:rsidRPr="00EC262B" w:rsidRDefault="00B93ABA">
            <w:pPr>
              <w:spacing w:line="360" w:lineRule="atLeast"/>
              <w:ind w:left="-540" w:right="684"/>
              <w:rPr>
                <w:b/>
              </w:rPr>
            </w:pPr>
            <w:r>
              <w:rPr>
                <w:noProof/>
              </w:rPr>
              <w:pict>
                <v:shapetype id="_x0000_t202" coordsize="21600,21600" o:spt="202" path="m,l,21600r21600,l21600,xe">
                  <v:stroke joinstyle="miter"/>
                  <v:path gradientshapeok="t" o:connecttype="rect"/>
                </v:shapetype>
                <v:shape id="Text Box 4" o:spid="_x0000_s1028" type="#_x0000_t202" style="position:absolute;left:0;text-align:left;margin-left:-3.5pt;margin-top:6.3pt;width:6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VTsAIAALg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" filled="f" stroked="f">
                  <v:textbox>
                    <w:txbxContent>
                      <w:p w:rsidR="00B93ABA" w:rsidRDefault="00B93ABA">
                        <w:pPr>
                          <w:jc w:val="center"/>
                          <w:rPr>
                            <w:rFonts w:ascii="Arial" w:hAnsi="Arial"/>
                            <w:sz w:val="16"/>
                          </w:rPr>
                        </w:pPr>
                        <w:r>
                          <w:rPr>
                            <w:rFonts w:ascii="Arial" w:hAnsi="Arial"/>
                            <w:sz w:val="16"/>
                          </w:rPr>
                          <w:t>Timbro</w:t>
                        </w:r>
                      </w:p>
                    </w:txbxContent>
                  </v:textbox>
                </v:shape>
              </w:pict>
            </w:r>
          </w:p>
        </w:tc>
        <w:tc>
          <w:tcPr>
            <w:tcW w:w="4361" w:type="dxa"/>
            <w:tcBorders>
              <w:top w:val="nil"/>
              <w:left w:val="nil"/>
              <w:bottom w:val="nil"/>
              <w:right w:val="nil"/>
            </w:tcBorders>
          </w:tcPr>
          <w:p w:rsidR="00B93ABA" w:rsidRPr="00EC262B" w:rsidRDefault="00B93ABA">
            <w:pPr>
              <w:pStyle w:val="Heading1"/>
              <w:ind w:left="-540"/>
              <w:rPr>
                <w:rFonts w:ascii="Times New Roman" w:hAnsi="Times New Roman"/>
                <w:b w:val="0"/>
                <w:sz w:val="22"/>
              </w:rPr>
            </w:pPr>
            <w:r w:rsidRPr="00EC262B">
              <w:rPr>
                <w:rFonts w:ascii="Times New Roman" w:hAnsi="Times New Roman"/>
                <w:b w:val="0"/>
                <w:sz w:val="22"/>
              </w:rPr>
              <w:t>......................................................................……….</w:t>
            </w:r>
          </w:p>
          <w:p w:rsidR="00B93ABA" w:rsidRPr="00EC262B" w:rsidRDefault="00B93ABA">
            <w:pPr>
              <w:pStyle w:val="Heading1"/>
              <w:ind w:left="-540"/>
              <w:rPr>
                <w:rFonts w:ascii="Times New Roman" w:hAnsi="Times New Roman"/>
                <w:b w:val="0"/>
              </w:rPr>
            </w:pPr>
            <w:r w:rsidRPr="00EC262B">
              <w:rPr>
                <w:rFonts w:ascii="Times New Roman" w:hAnsi="Times New Roman"/>
                <w:b w:val="0"/>
              </w:rPr>
              <w:tab/>
              <w:t xml:space="preserve">Firma </w:t>
            </w:r>
            <w:r w:rsidRPr="00EC262B">
              <w:rPr>
                <w:rFonts w:ascii="Times New Roman" w:hAnsi="Times New Roman"/>
                <w:b w:val="0"/>
                <w:i/>
              </w:rPr>
              <w:t>(nome e cognome per esteso)</w:t>
            </w:r>
            <w:r w:rsidRPr="00EC262B">
              <w:rPr>
                <w:rFonts w:ascii="Times New Roman" w:hAnsi="Times New Roman"/>
                <w:b w:val="0"/>
              </w:rPr>
              <w:t xml:space="preserve"> e qualifica</w:t>
            </w:r>
          </w:p>
          <w:p w:rsidR="00B93ABA" w:rsidRDefault="00B93ABA">
            <w:pPr>
              <w:pStyle w:val="Heading1"/>
              <w:ind w:left="-540"/>
            </w:pPr>
            <w:r w:rsidRPr="00EC262B">
              <w:rPr>
                <w:rFonts w:ascii="Times New Roman" w:hAnsi="Times New Roman"/>
                <w:b w:val="0"/>
              </w:rPr>
              <w:tab/>
              <w:t>del Pubblico Ufficiale che procede all'autenticazione</w:t>
            </w:r>
          </w:p>
        </w:tc>
      </w:tr>
    </w:tbl>
    <w:p w:rsidR="00B93ABA" w:rsidRDefault="00B93ABA">
      <w:pPr>
        <w:ind w:left="-539" w:right="641"/>
        <w:rPr>
          <w:sz w:val="2"/>
        </w:rPr>
      </w:pPr>
    </w:p>
    <w:p w:rsidR="00B93ABA" w:rsidRDefault="00B93ABA">
      <w:pPr>
        <w:ind w:right="686"/>
        <w:rPr>
          <w:sz w:val="2"/>
        </w:rPr>
      </w:pPr>
    </w:p>
    <w:sectPr w:rsidR="00B93ABA" w:rsidSect="00EC262B">
      <w:headerReference w:type="default" r:id="rId7"/>
      <w:pgSz w:w="11907" w:h="16840" w:code="9"/>
      <w:pgMar w:top="567" w:right="669" w:bottom="907" w:left="173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BA" w:rsidRDefault="00B93ABA">
      <w:r>
        <w:separator/>
      </w:r>
    </w:p>
  </w:endnote>
  <w:endnote w:type="continuationSeparator" w:id="0">
    <w:p w:rsidR="00B93ABA" w:rsidRDefault="00B93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BA" w:rsidRDefault="00B93ABA">
      <w:r>
        <w:separator/>
      </w:r>
    </w:p>
  </w:footnote>
  <w:footnote w:type="continuationSeparator" w:id="0">
    <w:p w:rsidR="00B93ABA" w:rsidRDefault="00B93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BA" w:rsidRPr="004139F1" w:rsidRDefault="00B93ABA" w:rsidP="004139F1">
    <w:pPr>
      <w:pStyle w:val="Header"/>
      <w:jc w:val="right"/>
      <w:rPr>
        <w:b/>
        <w:sz w:val="16"/>
        <w:szCs w:val="16"/>
      </w:rPr>
    </w:pPr>
    <w:r w:rsidRPr="004139F1">
      <w:rPr>
        <w:b/>
        <w:sz w:val="16"/>
        <w:szCs w:val="16"/>
      </w:rPr>
      <w:t xml:space="preserve">Modello </w:t>
    </w:r>
    <w:r>
      <w:rPr>
        <w:b/>
        <w:sz w:val="16"/>
        <w:szCs w:val="16"/>
      </w:rPr>
      <w:t>FI</w:t>
    </w:r>
    <w:r w:rsidRPr="004139F1">
      <w:rPr>
        <w:b/>
        <w:sz w:val="16"/>
        <w:szCs w:val="16"/>
      </w:rPr>
      <w:t>/</w:t>
    </w:r>
    <w:r>
      <w:rPr>
        <w:b/>
        <w:sz w:val="16"/>
        <w:szCs w:val="16"/>
      </w:rPr>
      <w:t>INF.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DD3D"/>
    <w:multiLevelType w:val="singleLevel"/>
    <w:tmpl w:val="548634B3"/>
    <w:lvl w:ilvl="0">
      <w:numFmt w:val="bullet"/>
      <w:lvlText w:val="-"/>
      <w:lvlJc w:val="left"/>
      <w:pPr>
        <w:tabs>
          <w:tab w:val="num" w:pos="216"/>
        </w:tabs>
        <w:ind w:firstLine="72"/>
      </w:pPr>
      <w:rPr>
        <w:rFonts w:ascii="Symbol" w:hAnsi="Symbol" w:hint="default"/>
        <w:color w:val="000000"/>
      </w:rPr>
    </w:lvl>
  </w:abstractNum>
  <w:abstractNum w:abstractNumId="1">
    <w:nsid w:val="190B62CF"/>
    <w:multiLevelType w:val="singleLevel"/>
    <w:tmpl w:val="245D91E4"/>
    <w:lvl w:ilvl="0">
      <w:numFmt w:val="bullet"/>
      <w:lvlText w:val="-"/>
      <w:lvlJc w:val="left"/>
      <w:pPr>
        <w:tabs>
          <w:tab w:val="num" w:pos="216"/>
        </w:tabs>
        <w:ind w:firstLine="72"/>
      </w:pPr>
      <w:rPr>
        <w:rFonts w:ascii="Symbol" w:hAnsi="Symbol" w:hint="default"/>
        <w:color w:val="000000"/>
      </w:rPr>
    </w:lvl>
  </w:abstractNum>
  <w:abstractNum w:abstractNumId="2">
    <w:nsid w:val="33194C91"/>
    <w:multiLevelType w:val="singleLevel"/>
    <w:tmpl w:val="1E72DD97"/>
    <w:lvl w:ilvl="0">
      <w:start w:val="1"/>
      <w:numFmt w:val="lowerLetter"/>
      <w:lvlText w:val="%1)"/>
      <w:lvlJc w:val="left"/>
      <w:pPr>
        <w:tabs>
          <w:tab w:val="num" w:pos="360"/>
        </w:tabs>
        <w:ind w:firstLine="72"/>
      </w:pPr>
      <w:rPr>
        <w:rFonts w:cs="Times New Roman"/>
        <w:color w:val="000000"/>
      </w:rPr>
    </w:lvl>
  </w:abstractNum>
  <w:abstractNum w:abstractNumId="3">
    <w:nsid w:val="36A44A0C"/>
    <w:multiLevelType w:val="singleLevel"/>
    <w:tmpl w:val="3B12A90A"/>
    <w:lvl w:ilvl="0">
      <w:start w:val="6"/>
      <w:numFmt w:val="decimal"/>
      <w:lvlText w:val="(%1)"/>
      <w:lvlJc w:val="left"/>
      <w:pPr>
        <w:tabs>
          <w:tab w:val="num" w:pos="432"/>
        </w:tabs>
        <w:ind w:firstLine="144"/>
      </w:pPr>
      <w:rPr>
        <w:rFonts w:cs="Times New Roman"/>
        <w:color w:val="000000"/>
      </w:rPr>
    </w:lvl>
  </w:abstractNum>
  <w:abstractNum w:abstractNumId="4">
    <w:nsid w:val="4F9572FC"/>
    <w:multiLevelType w:val="singleLevel"/>
    <w:tmpl w:val="5DC4C4E6"/>
    <w:lvl w:ilvl="0">
      <w:start w:val="1"/>
      <w:numFmt w:val="decimal"/>
      <w:lvlText w:val="(%1)"/>
      <w:lvlJc w:val="left"/>
      <w:pPr>
        <w:tabs>
          <w:tab w:val="num" w:pos="432"/>
        </w:tabs>
        <w:ind w:firstLine="144"/>
      </w:pPr>
      <w:rPr>
        <w:rFonts w:cs="Times New Roman"/>
        <w:color w:val="000000"/>
      </w:rPr>
    </w:lvl>
  </w:abstractNum>
  <w:abstractNum w:abstractNumId="5">
    <w:nsid w:val="56F6D750"/>
    <w:multiLevelType w:val="singleLevel"/>
    <w:tmpl w:val="1AFD1EC1"/>
    <w:lvl w:ilvl="0">
      <w:numFmt w:val="bullet"/>
      <w:lvlText w:val="-"/>
      <w:lvlJc w:val="left"/>
      <w:pPr>
        <w:tabs>
          <w:tab w:val="num" w:pos="216"/>
        </w:tabs>
        <w:ind w:firstLine="72"/>
      </w:pPr>
      <w:rPr>
        <w:rFonts w:ascii="Symbol" w:hAnsi="Symbol" w:hint="default"/>
        <w:color w:val="000000"/>
      </w:rPr>
    </w:lvl>
  </w:abstractNum>
  <w:abstractNum w:abstractNumId="6">
    <w:nsid w:val="7F750E5A"/>
    <w:multiLevelType w:val="singleLevel"/>
    <w:tmpl w:val="7C9D75E3"/>
    <w:lvl w:ilvl="0">
      <w:numFmt w:val="bullet"/>
      <w:lvlText w:val="-"/>
      <w:lvlJc w:val="left"/>
      <w:pPr>
        <w:tabs>
          <w:tab w:val="num" w:pos="216"/>
        </w:tabs>
        <w:ind w:firstLine="72"/>
      </w:pPr>
      <w:rPr>
        <w:rFonts w:ascii="Symbol" w:hAnsi="Symbol" w:hint="default"/>
        <w:color w:val="000000"/>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562"/>
    <w:rsid w:val="00024794"/>
    <w:rsid w:val="00054ECA"/>
    <w:rsid w:val="00074613"/>
    <w:rsid w:val="00080C28"/>
    <w:rsid w:val="001A0ACA"/>
    <w:rsid w:val="001C7ECD"/>
    <w:rsid w:val="001D1811"/>
    <w:rsid w:val="001D1A51"/>
    <w:rsid w:val="00200C5C"/>
    <w:rsid w:val="00204256"/>
    <w:rsid w:val="002050A0"/>
    <w:rsid w:val="00212D70"/>
    <w:rsid w:val="00223317"/>
    <w:rsid w:val="00225EB8"/>
    <w:rsid w:val="00246DA0"/>
    <w:rsid w:val="0025388D"/>
    <w:rsid w:val="00261D65"/>
    <w:rsid w:val="00263E6A"/>
    <w:rsid w:val="00273383"/>
    <w:rsid w:val="00297BBC"/>
    <w:rsid w:val="00331159"/>
    <w:rsid w:val="00395C00"/>
    <w:rsid w:val="003A1C87"/>
    <w:rsid w:val="003F3016"/>
    <w:rsid w:val="0041366C"/>
    <w:rsid w:val="004139F1"/>
    <w:rsid w:val="00482E77"/>
    <w:rsid w:val="00493EF2"/>
    <w:rsid w:val="005034F9"/>
    <w:rsid w:val="00542F20"/>
    <w:rsid w:val="0054757C"/>
    <w:rsid w:val="005819C4"/>
    <w:rsid w:val="0059362F"/>
    <w:rsid w:val="005C22F1"/>
    <w:rsid w:val="005E4CA6"/>
    <w:rsid w:val="006A4E94"/>
    <w:rsid w:val="006B5489"/>
    <w:rsid w:val="006C1DAD"/>
    <w:rsid w:val="006C7562"/>
    <w:rsid w:val="006D4BB5"/>
    <w:rsid w:val="00704535"/>
    <w:rsid w:val="007306B5"/>
    <w:rsid w:val="00743A46"/>
    <w:rsid w:val="007726A0"/>
    <w:rsid w:val="00796E1D"/>
    <w:rsid w:val="007A632C"/>
    <w:rsid w:val="0080284C"/>
    <w:rsid w:val="009058B6"/>
    <w:rsid w:val="00940677"/>
    <w:rsid w:val="00957E27"/>
    <w:rsid w:val="00981A7F"/>
    <w:rsid w:val="009925E2"/>
    <w:rsid w:val="00996EBC"/>
    <w:rsid w:val="009B5B37"/>
    <w:rsid w:val="009C010C"/>
    <w:rsid w:val="00A06CFC"/>
    <w:rsid w:val="00A437CA"/>
    <w:rsid w:val="00A90DAE"/>
    <w:rsid w:val="00B1058B"/>
    <w:rsid w:val="00B70ACF"/>
    <w:rsid w:val="00B93ABA"/>
    <w:rsid w:val="00B93E2E"/>
    <w:rsid w:val="00BB1E0D"/>
    <w:rsid w:val="00BC2532"/>
    <w:rsid w:val="00BE5C55"/>
    <w:rsid w:val="00C11B45"/>
    <w:rsid w:val="00C3053D"/>
    <w:rsid w:val="00C64509"/>
    <w:rsid w:val="00C913E9"/>
    <w:rsid w:val="00CF6C64"/>
    <w:rsid w:val="00D41D1E"/>
    <w:rsid w:val="00D81E5E"/>
    <w:rsid w:val="00D866B3"/>
    <w:rsid w:val="00DE1236"/>
    <w:rsid w:val="00DE13C7"/>
    <w:rsid w:val="00DF1BAE"/>
    <w:rsid w:val="00DF78DF"/>
    <w:rsid w:val="00E15FB4"/>
    <w:rsid w:val="00E255AA"/>
    <w:rsid w:val="00EA2D93"/>
    <w:rsid w:val="00EA2ED1"/>
    <w:rsid w:val="00EC0FC8"/>
    <w:rsid w:val="00EC262B"/>
    <w:rsid w:val="00EC56A7"/>
    <w:rsid w:val="00F004E5"/>
    <w:rsid w:val="00F30C6D"/>
    <w:rsid w:val="00F30EEF"/>
    <w:rsid w:val="00F84D7B"/>
    <w:rsid w:val="00FA3463"/>
    <w:rsid w:val="00FA368B"/>
    <w:rsid w:val="00FA4D2B"/>
    <w:rsid w:val="00FA64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AE"/>
    <w:pPr>
      <w:widowControl w:val="0"/>
      <w:autoSpaceDE w:val="0"/>
      <w:autoSpaceDN w:val="0"/>
    </w:pPr>
    <w:rPr>
      <w:sz w:val="24"/>
      <w:szCs w:val="24"/>
    </w:rPr>
  </w:style>
  <w:style w:type="paragraph" w:styleId="Heading1">
    <w:name w:val="heading 1"/>
    <w:basedOn w:val="Normal"/>
    <w:next w:val="Normal"/>
    <w:link w:val="Heading1Char"/>
    <w:uiPriority w:val="99"/>
    <w:qFormat/>
    <w:rsid w:val="00DF1BAE"/>
    <w:pPr>
      <w:keepNext/>
      <w:widowControl/>
      <w:autoSpaceDE/>
      <w:autoSpaceDN/>
      <w:jc w:val="center"/>
      <w:outlineLvl w:val="0"/>
    </w:pPr>
    <w:rPr>
      <w:rFonts w:ascii="Arial Narrow" w:hAnsi="Arial Narrow"/>
      <w:b/>
      <w:sz w:val="16"/>
      <w:szCs w:val="20"/>
    </w:rPr>
  </w:style>
  <w:style w:type="paragraph" w:styleId="Heading2">
    <w:name w:val="heading 2"/>
    <w:basedOn w:val="Normal"/>
    <w:next w:val="Normal"/>
    <w:link w:val="Heading2Char"/>
    <w:uiPriority w:val="99"/>
    <w:qFormat/>
    <w:rsid w:val="00DF1BAE"/>
    <w:pPr>
      <w:keepNext/>
      <w:ind w:left="-539" w:right="686"/>
      <w:jc w:val="center"/>
      <w:outlineLvl w:val="1"/>
    </w:pPr>
    <w:rPr>
      <w:spacing w:val="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62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362F"/>
    <w:rPr>
      <w:rFonts w:ascii="Cambria" w:hAnsi="Cambria" w:cs="Times New Roman"/>
      <w:b/>
      <w:bCs/>
      <w:i/>
      <w:iCs/>
      <w:sz w:val="28"/>
      <w:szCs w:val="28"/>
    </w:rPr>
  </w:style>
  <w:style w:type="paragraph" w:customStyle="1" w:styleId="Style1">
    <w:name w:val="Style 1"/>
    <w:basedOn w:val="Normal"/>
    <w:uiPriority w:val="99"/>
    <w:rsid w:val="00DF1BAE"/>
    <w:pPr>
      <w:ind w:right="144" w:firstLine="144"/>
      <w:jc w:val="both"/>
    </w:pPr>
  </w:style>
  <w:style w:type="paragraph" w:customStyle="1" w:styleId="Style2">
    <w:name w:val="Style 2"/>
    <w:basedOn w:val="Normal"/>
    <w:uiPriority w:val="99"/>
    <w:rsid w:val="00DF1BAE"/>
    <w:pPr>
      <w:spacing w:line="240" w:lineRule="atLeast"/>
      <w:ind w:firstLine="144"/>
      <w:jc w:val="both"/>
    </w:pPr>
  </w:style>
  <w:style w:type="paragraph" w:styleId="BlockText">
    <w:name w:val="Block Text"/>
    <w:basedOn w:val="Normal"/>
    <w:uiPriority w:val="99"/>
    <w:rsid w:val="00DF1BAE"/>
    <w:pPr>
      <w:ind w:left="-539" w:right="686"/>
      <w:jc w:val="both"/>
    </w:pPr>
    <w:rPr>
      <w:sz w:val="22"/>
    </w:rPr>
  </w:style>
  <w:style w:type="paragraph" w:styleId="Header">
    <w:name w:val="header"/>
    <w:basedOn w:val="Normal"/>
    <w:link w:val="HeaderChar"/>
    <w:uiPriority w:val="99"/>
    <w:rsid w:val="00DF1BAE"/>
    <w:pPr>
      <w:tabs>
        <w:tab w:val="center" w:pos="4819"/>
        <w:tab w:val="right" w:pos="9638"/>
      </w:tabs>
    </w:pPr>
  </w:style>
  <w:style w:type="character" w:customStyle="1" w:styleId="HeaderChar">
    <w:name w:val="Header Char"/>
    <w:basedOn w:val="DefaultParagraphFont"/>
    <w:link w:val="Header"/>
    <w:uiPriority w:val="99"/>
    <w:semiHidden/>
    <w:locked/>
    <w:rsid w:val="0059362F"/>
    <w:rPr>
      <w:rFonts w:cs="Times New Roman"/>
      <w:sz w:val="24"/>
      <w:szCs w:val="24"/>
    </w:rPr>
  </w:style>
  <w:style w:type="paragraph" w:styleId="Footer">
    <w:name w:val="footer"/>
    <w:basedOn w:val="Normal"/>
    <w:link w:val="FooterChar"/>
    <w:uiPriority w:val="99"/>
    <w:rsid w:val="00DF1BAE"/>
    <w:pPr>
      <w:tabs>
        <w:tab w:val="center" w:pos="4819"/>
        <w:tab w:val="right" w:pos="9638"/>
      </w:tabs>
    </w:pPr>
  </w:style>
  <w:style w:type="character" w:customStyle="1" w:styleId="FooterChar">
    <w:name w:val="Footer Char"/>
    <w:basedOn w:val="DefaultParagraphFont"/>
    <w:link w:val="Footer"/>
    <w:uiPriority w:val="99"/>
    <w:semiHidden/>
    <w:locked/>
    <w:rsid w:val="0059362F"/>
    <w:rPr>
      <w:rFonts w:cs="Times New Roman"/>
      <w:sz w:val="24"/>
      <w:szCs w:val="24"/>
    </w:rPr>
  </w:style>
  <w:style w:type="paragraph" w:styleId="BalloonText">
    <w:name w:val="Balloon Text"/>
    <w:basedOn w:val="Normal"/>
    <w:link w:val="BalloonTextChar"/>
    <w:uiPriority w:val="99"/>
    <w:semiHidden/>
    <w:rsid w:val="00DF1B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62F"/>
    <w:rPr>
      <w:rFonts w:cs="Times New Roman"/>
      <w:sz w:val="2"/>
    </w:rPr>
  </w:style>
  <w:style w:type="paragraph" w:styleId="BodyText2">
    <w:name w:val="Body Text 2"/>
    <w:basedOn w:val="Normal"/>
    <w:link w:val="BodyText2Char"/>
    <w:uiPriority w:val="99"/>
    <w:rsid w:val="00DF1BAE"/>
    <w:pPr>
      <w:widowControl/>
      <w:autoSpaceDE/>
      <w:autoSpaceDN/>
      <w:jc w:val="both"/>
    </w:pPr>
    <w:rPr>
      <w:szCs w:val="20"/>
    </w:rPr>
  </w:style>
  <w:style w:type="character" w:customStyle="1" w:styleId="BodyText2Char">
    <w:name w:val="Body Text 2 Char"/>
    <w:basedOn w:val="DefaultParagraphFont"/>
    <w:link w:val="BodyText2"/>
    <w:uiPriority w:val="99"/>
    <w:semiHidden/>
    <w:locked/>
    <w:rsid w:val="0059362F"/>
    <w:rPr>
      <w:rFonts w:cs="Times New Roman"/>
      <w:sz w:val="24"/>
      <w:szCs w:val="24"/>
    </w:rPr>
  </w:style>
  <w:style w:type="paragraph" w:styleId="BodyText3">
    <w:name w:val="Body Text 3"/>
    <w:basedOn w:val="Normal"/>
    <w:link w:val="BodyText3Char"/>
    <w:uiPriority w:val="99"/>
    <w:rsid w:val="00DF1BAE"/>
    <w:pPr>
      <w:widowControl/>
      <w:autoSpaceDE/>
      <w:autoSpaceDN/>
      <w:jc w:val="center"/>
    </w:pPr>
    <w:rPr>
      <w:rFonts w:ascii="Arial" w:hAnsi="Arial" w:cs="Arial"/>
      <w:b/>
      <w:bCs/>
      <w:sz w:val="22"/>
      <w:szCs w:val="20"/>
    </w:rPr>
  </w:style>
  <w:style w:type="character" w:customStyle="1" w:styleId="BodyText3Char">
    <w:name w:val="Body Text 3 Char"/>
    <w:basedOn w:val="DefaultParagraphFont"/>
    <w:link w:val="BodyText3"/>
    <w:uiPriority w:val="99"/>
    <w:semiHidden/>
    <w:locked/>
    <w:rsid w:val="0059362F"/>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358</Words>
  <Characters>2043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francesca.masci</dc:creator>
  <cp:keywords/>
  <dc:description/>
  <cp:lastModifiedBy>francesca.masci</cp:lastModifiedBy>
  <cp:revision>7</cp:revision>
  <cp:lastPrinted>2020-08-27T15:39:00Z</cp:lastPrinted>
  <dcterms:created xsi:type="dcterms:W3CDTF">2020-08-27T15:14:00Z</dcterms:created>
  <dcterms:modified xsi:type="dcterms:W3CDTF">2021-09-20T13:17:00Z</dcterms:modified>
</cp:coreProperties>
</file>