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E0" w:rsidRPr="00153860" w:rsidRDefault="00DE3DE0" w:rsidP="00957E27">
      <w:pPr>
        <w:ind w:left="-539" w:right="686"/>
        <w:jc w:val="center"/>
        <w:rPr>
          <w:b/>
          <w:spacing w:val="4"/>
          <w:sz w:val="20"/>
          <w:szCs w:val="20"/>
        </w:rPr>
      </w:pPr>
      <w:r>
        <w:rPr>
          <w:noProof/>
        </w:rPr>
        <w:pict>
          <v:oval id="Oval 2" o:spid="_x0000_s1026" style="position:absolute;left:0;text-align:left;margin-left:-37pt;margin-top:-14.2pt;width:85.05pt;height:8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" filled="f" strokeweight="1pt"/>
        </w:pict>
      </w:r>
    </w:p>
    <w:p w:rsidR="00DE3DE0" w:rsidRPr="00153860" w:rsidRDefault="00DE3DE0" w:rsidP="00957E27">
      <w:pPr>
        <w:ind w:left="-539" w:right="686"/>
        <w:jc w:val="center"/>
        <w:rPr>
          <w:b/>
          <w:spacing w:val="4"/>
          <w:sz w:val="20"/>
          <w:szCs w:val="20"/>
        </w:rPr>
      </w:pP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t xml:space="preserve">  - Elezione del Sindaco e del Consiglio Comunale</w:t>
      </w:r>
    </w:p>
    <w:p w:rsidR="00DE3DE0" w:rsidRPr="00153860" w:rsidRDefault="00DE3DE0" w:rsidP="00996884">
      <w:pPr>
        <w:ind w:left="-709" w:right="686"/>
        <w:rPr>
          <w:spacing w:val="4"/>
          <w:sz w:val="20"/>
          <w:szCs w:val="20"/>
        </w:rPr>
      </w:pPr>
      <w:r w:rsidRPr="00153860">
        <w:rPr>
          <w:spacing w:val="4"/>
          <w:sz w:val="20"/>
          <w:szCs w:val="20"/>
        </w:rPr>
        <w:t>CONTRASSEGNO</w:t>
      </w:r>
    </w:p>
    <w:p w:rsidR="00DE3DE0" w:rsidRPr="00153860" w:rsidRDefault="00DE3DE0" w:rsidP="00261D65">
      <w:pPr>
        <w:pStyle w:val="Heading2"/>
      </w:pPr>
    </w:p>
    <w:p w:rsidR="00DE3DE0" w:rsidRPr="00153860" w:rsidRDefault="00DE3DE0" w:rsidP="00153860"/>
    <w:p w:rsidR="00DE3DE0" w:rsidRPr="00E027E3" w:rsidRDefault="00DE3DE0" w:rsidP="00261D65">
      <w:pPr>
        <w:pStyle w:val="Heading2"/>
      </w:pPr>
      <w:bookmarkStart w:id="0" w:name="_GoBack"/>
      <w:bookmarkEnd w:id="0"/>
      <w:r w:rsidRPr="00E027E3">
        <w:t>ELEZIONI COMUNALI DEL 20 E 21 SETTEMBRE 2020</w:t>
      </w:r>
    </w:p>
    <w:p w:rsidR="00DE3DE0" w:rsidRPr="00E027E3" w:rsidRDefault="00DE3DE0">
      <w:pPr>
        <w:pStyle w:val="Heading2"/>
      </w:pPr>
      <w:r w:rsidRPr="00E027E3">
        <w:t>DESIGNAZIONE DEI RAPPRESENTANTI DI LISTA</w:t>
      </w:r>
    </w:p>
    <w:p w:rsidR="00DE3DE0" w:rsidRPr="00E027E3" w:rsidRDefault="00DE3DE0">
      <w:pPr>
        <w:ind w:left="-539" w:right="686"/>
        <w:jc w:val="center"/>
        <w:rPr>
          <w:spacing w:val="14"/>
          <w:sz w:val="20"/>
          <w:szCs w:val="28"/>
        </w:rPr>
      </w:pPr>
    </w:p>
    <w:p w:rsidR="00DE3DE0" w:rsidRPr="00E027E3" w:rsidRDefault="00DE3DE0">
      <w:pPr>
        <w:pStyle w:val="BodyText2"/>
        <w:ind w:left="-539" w:right="686"/>
        <w:rPr>
          <w:szCs w:val="24"/>
        </w:rPr>
      </w:pPr>
    </w:p>
    <w:p w:rsidR="00DE3DE0" w:rsidRPr="00E027E3" w:rsidRDefault="00DE3DE0">
      <w:pPr>
        <w:pStyle w:val="BodyText2"/>
        <w:ind w:left="-539" w:right="686"/>
        <w:rPr>
          <w:sz w:val="28"/>
          <w:szCs w:val="28"/>
        </w:rPr>
      </w:pPr>
      <w:r w:rsidRPr="00E027E3">
        <w:rPr>
          <w:sz w:val="28"/>
          <w:szCs w:val="28"/>
        </w:rPr>
        <w:tab/>
      </w:r>
      <w:r w:rsidRPr="00E027E3">
        <w:rPr>
          <w:sz w:val="28"/>
          <w:szCs w:val="28"/>
        </w:rPr>
        <w:tab/>
      </w:r>
      <w:r w:rsidRPr="00E027E3">
        <w:rPr>
          <w:sz w:val="28"/>
          <w:szCs w:val="28"/>
        </w:rPr>
        <w:tab/>
      </w:r>
      <w:r w:rsidRPr="00E027E3">
        <w:rPr>
          <w:sz w:val="28"/>
          <w:szCs w:val="28"/>
        </w:rPr>
        <w:tab/>
      </w:r>
      <w:r w:rsidRPr="00E027E3">
        <w:rPr>
          <w:sz w:val="28"/>
          <w:szCs w:val="28"/>
        </w:rPr>
        <w:tab/>
        <w:t>Al Segretario Comunale di ………………….............</w:t>
      </w:r>
    </w:p>
    <w:p w:rsidR="00DE3DE0" w:rsidRPr="00E027E3" w:rsidRDefault="00DE3DE0">
      <w:pPr>
        <w:pStyle w:val="BodyText2"/>
        <w:ind w:left="-539" w:right="686"/>
        <w:rPr>
          <w:sz w:val="28"/>
          <w:szCs w:val="28"/>
        </w:rPr>
      </w:pPr>
    </w:p>
    <w:p w:rsidR="00DE3DE0" w:rsidRPr="00E027E3" w:rsidRDefault="00DE3DE0">
      <w:pPr>
        <w:pStyle w:val="BodyText2"/>
        <w:ind w:left="-539" w:right="686"/>
        <w:rPr>
          <w:sz w:val="28"/>
          <w:szCs w:val="28"/>
        </w:rPr>
      </w:pPr>
      <w:r w:rsidRPr="00E027E3">
        <w:rPr>
          <w:sz w:val="28"/>
          <w:szCs w:val="28"/>
        </w:rPr>
        <w:t>Il/La sottoscritto/a ………………………………………….. nato a ……………….</w:t>
      </w:r>
    </w:p>
    <w:p w:rsidR="00DE3DE0" w:rsidRPr="00E027E3" w:rsidRDefault="00DE3DE0">
      <w:pPr>
        <w:pStyle w:val="BodyText2"/>
        <w:ind w:left="-539" w:right="686"/>
        <w:rPr>
          <w:sz w:val="28"/>
          <w:szCs w:val="28"/>
        </w:rPr>
      </w:pPr>
      <w:r w:rsidRPr="00E027E3">
        <w:rPr>
          <w:sz w:val="28"/>
          <w:szCs w:val="28"/>
        </w:rPr>
        <w:t>………………………. il ……….……., delegato/a della lista contraddistinta dal seguente contrassegno: “…………………………………………………………….</w:t>
      </w:r>
    </w:p>
    <w:p w:rsidR="00DE3DE0" w:rsidRPr="00E027E3" w:rsidRDefault="00DE3DE0">
      <w:pPr>
        <w:pStyle w:val="BodyText2"/>
        <w:ind w:left="-539" w:right="686"/>
        <w:rPr>
          <w:sz w:val="28"/>
          <w:szCs w:val="28"/>
        </w:rPr>
      </w:pPr>
      <w:r w:rsidRPr="00E027E3">
        <w:rPr>
          <w:sz w:val="28"/>
          <w:szCs w:val="28"/>
        </w:rPr>
        <w:t>..................................................................................................................................................................................................................................................................................................................................................................................................................………………………....</w:t>
      </w:r>
      <w:r>
        <w:rPr>
          <w:sz w:val="28"/>
          <w:szCs w:val="28"/>
        </w:rPr>
        <w:t>”</w:t>
      </w:r>
      <w:r w:rsidRPr="00E027E3">
        <w:rPr>
          <w:sz w:val="28"/>
          <w:szCs w:val="28"/>
        </w:rPr>
        <w:t>, per l’elezione del Sindaco e del Consiglio Comunale di …………………….., che si svolgerà domenica 20 e lunedì 21 settembre 2020, designa quali rappresentanti della lista stessa presso l’Ufficio Centrale di codesto Comune, il/</w:t>
      </w:r>
      <w:smartTag w:uri="urn:schemas-microsoft-com:office:smarttags" w:element="PersonName">
        <w:smartTagPr>
          <w:attr w:name="ProductID" w:val="la Sig./"/>
        </w:smartTagPr>
        <w:r w:rsidRPr="00E027E3">
          <w:rPr>
            <w:sz w:val="28"/>
            <w:szCs w:val="28"/>
          </w:rPr>
          <w:t>la Sig./</w:t>
        </w:r>
      </w:smartTag>
      <w:r w:rsidRPr="00E027E3">
        <w:rPr>
          <w:sz w:val="28"/>
          <w:szCs w:val="28"/>
        </w:rPr>
        <w:t>ra ………</w:t>
      </w:r>
      <w:r>
        <w:rPr>
          <w:sz w:val="28"/>
          <w:szCs w:val="28"/>
        </w:rPr>
        <w:t>………………….</w:t>
      </w:r>
      <w:r w:rsidRPr="00E027E3">
        <w:rPr>
          <w:sz w:val="28"/>
          <w:szCs w:val="28"/>
        </w:rPr>
        <w:t>..………………………… nato/a a …………………………</w:t>
      </w:r>
      <w:r>
        <w:rPr>
          <w:sz w:val="28"/>
          <w:szCs w:val="28"/>
        </w:rPr>
        <w:t>…………...</w:t>
      </w:r>
      <w:r w:rsidRPr="00E027E3">
        <w:rPr>
          <w:sz w:val="28"/>
          <w:szCs w:val="28"/>
        </w:rPr>
        <w:t>…… il ……………………..., domiciliato/a in …………………..………………………… (rappresentante effettivo) e il/</w:t>
      </w:r>
      <w:smartTag w:uri="urn:schemas-microsoft-com:office:smarttags" w:element="PersonName">
        <w:smartTagPr>
          <w:attr w:name="ProductID" w:val="la Sig./"/>
        </w:smartTagPr>
        <w:r w:rsidRPr="00E027E3">
          <w:rPr>
            <w:sz w:val="28"/>
            <w:szCs w:val="28"/>
          </w:rPr>
          <w:t>la Sig./</w:t>
        </w:r>
      </w:smartTag>
      <w:r w:rsidRPr="00E027E3">
        <w:rPr>
          <w:sz w:val="28"/>
          <w:szCs w:val="28"/>
        </w:rPr>
        <w:t>ra ……………………………</w:t>
      </w:r>
      <w:r>
        <w:rPr>
          <w:sz w:val="28"/>
          <w:szCs w:val="28"/>
        </w:rPr>
        <w:t>………</w:t>
      </w:r>
      <w:r w:rsidRPr="00E027E3">
        <w:rPr>
          <w:sz w:val="28"/>
          <w:szCs w:val="28"/>
        </w:rPr>
        <w:t>.………… nato/a a ………………………..…. il …………………….., domiciliato/a in …………………………………………… (rappresentante supplente).</w:t>
      </w:r>
    </w:p>
    <w:p w:rsidR="00DE3DE0" w:rsidRPr="00E027E3" w:rsidRDefault="00DE3DE0">
      <w:pPr>
        <w:pStyle w:val="BodyText2"/>
        <w:ind w:left="-539" w:right="686"/>
        <w:rPr>
          <w:sz w:val="28"/>
          <w:szCs w:val="28"/>
        </w:rPr>
      </w:pPr>
    </w:p>
    <w:p w:rsidR="00DE3DE0" w:rsidRPr="00DE4BB9" w:rsidRDefault="00DE3DE0">
      <w:pPr>
        <w:spacing w:line="360" w:lineRule="atLeast"/>
        <w:ind w:left="-540" w:right="684"/>
        <w:jc w:val="both"/>
        <w:rPr>
          <w:sz w:val="28"/>
          <w:szCs w:val="28"/>
        </w:rPr>
      </w:pPr>
      <w:r w:rsidRPr="00E027E3">
        <w:rPr>
          <w:sz w:val="28"/>
          <w:szCs w:val="28"/>
        </w:rPr>
        <w:t>…………………., addì ……………………… 2020</w:t>
      </w:r>
    </w:p>
    <w:p w:rsidR="00DE3DE0" w:rsidRPr="00DE4BB9" w:rsidRDefault="00DE3DE0">
      <w:pPr>
        <w:ind w:left="-540" w:right="684"/>
        <w:jc w:val="center"/>
        <w:rPr>
          <w:sz w:val="28"/>
          <w:szCs w:val="28"/>
        </w:rPr>
      </w:pPr>
    </w:p>
    <w:p w:rsidR="00DE3DE0" w:rsidRPr="00DE4BB9" w:rsidRDefault="00DE3DE0">
      <w:pPr>
        <w:ind w:left="3000" w:right="684" w:firstLine="540"/>
        <w:rPr>
          <w:sz w:val="28"/>
          <w:szCs w:val="28"/>
        </w:rPr>
      </w:pPr>
      <w:r w:rsidRPr="00DE4BB9">
        <w:rPr>
          <w:sz w:val="28"/>
          <w:szCs w:val="28"/>
        </w:rPr>
        <w:t>………………..………………………..……..</w:t>
      </w:r>
    </w:p>
    <w:p w:rsidR="00DE3DE0" w:rsidRPr="00DE4BB9" w:rsidRDefault="00DE3DE0">
      <w:pPr>
        <w:ind w:left="-540" w:right="684"/>
        <w:jc w:val="center"/>
        <w:rPr>
          <w:sz w:val="28"/>
          <w:szCs w:val="28"/>
        </w:rPr>
      </w:pPr>
    </w:p>
    <w:p w:rsidR="00DE3DE0" w:rsidRPr="00DE4BB9" w:rsidRDefault="00DE3DE0">
      <w:pPr>
        <w:ind w:left="-540" w:right="684"/>
        <w:jc w:val="center"/>
        <w:rPr>
          <w:sz w:val="28"/>
          <w:szCs w:val="28"/>
        </w:rPr>
      </w:pPr>
    </w:p>
    <w:p w:rsidR="00DE3DE0" w:rsidRPr="008A0EB3" w:rsidRDefault="00DE3DE0">
      <w:pPr>
        <w:pStyle w:val="BodyText3"/>
        <w:ind w:left="-540" w:right="684"/>
        <w:rPr>
          <w:rFonts w:ascii="Times New Roman" w:hAnsi="Times New Roman" w:cs="Times New Roman"/>
        </w:rPr>
      </w:pPr>
      <w:r w:rsidRPr="008A0EB3">
        <w:rPr>
          <w:rFonts w:ascii="Times New Roman" w:hAnsi="Times New Roman" w:cs="Times New Roman"/>
        </w:rPr>
        <w:t>AUTENTICA DELLA FIRMA</w:t>
      </w:r>
    </w:p>
    <w:p w:rsidR="00DE3DE0" w:rsidRDefault="00DE3DE0" w:rsidP="00700C8C">
      <w:pPr>
        <w:pStyle w:val="BlockText"/>
      </w:pPr>
      <w:r w:rsidRPr="008A0EB3">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8A0EB3">
          <w:t>la Sig./</w:t>
        </w:r>
      </w:smartTag>
      <w:r w:rsidRPr="008A0EB3">
        <w:t xml:space="preserve">ra ……………………………………………………………., nato/a a ……………………..………………... il ………………..…………………, domiciliato/a in …………………..…………….…………………… </w:t>
      </w:r>
      <w:r>
        <w:t>da me identificato con il documento ………………………………..…………… n. ……………………...</w:t>
      </w:r>
    </w:p>
    <w:p w:rsidR="00DE3DE0" w:rsidRPr="008A0EB3" w:rsidRDefault="00DE3DE0" w:rsidP="00700C8C">
      <w:pPr>
        <w:pStyle w:val="BlockText"/>
      </w:pPr>
      <w:r w:rsidRPr="008A0EB3">
        <w:t>Il sottoscrittore è stato preventivamente ammonito sulla responsabilità penale nella quale può incorrere in caso di dichiarazione mendace.</w:t>
      </w:r>
    </w:p>
    <w:p w:rsidR="00DE3DE0" w:rsidRDefault="00DE3DE0">
      <w:pPr>
        <w:ind w:left="-539" w:right="686"/>
        <w:rPr>
          <w:sz w:val="22"/>
        </w:rPr>
      </w:pPr>
      <w:r w:rsidRPr="008A0EB3">
        <w:rPr>
          <w:sz w:val="22"/>
        </w:rPr>
        <w:t>...................................., addì ............</w:t>
      </w:r>
      <w:r>
        <w:rPr>
          <w:sz w:val="22"/>
        </w:rPr>
        <w:t>........................ duemilaventi</w:t>
      </w:r>
    </w:p>
    <w:p w:rsidR="00DE3DE0" w:rsidRPr="008A0EB3" w:rsidRDefault="00DE3DE0">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DE3DE0" w:rsidRPr="008A0EB3">
        <w:trPr>
          <w:trHeight w:val="663"/>
        </w:trPr>
        <w:tc>
          <w:tcPr>
            <w:tcW w:w="5359" w:type="dxa"/>
            <w:tcBorders>
              <w:top w:val="nil"/>
              <w:left w:val="nil"/>
              <w:bottom w:val="nil"/>
              <w:right w:val="nil"/>
            </w:tcBorders>
          </w:tcPr>
          <w:p w:rsidR="00DE3DE0" w:rsidRPr="008A0EB3" w:rsidRDefault="00DE3DE0">
            <w:pPr>
              <w:spacing w:line="360" w:lineRule="atLeast"/>
              <w:ind w:left="-540" w:right="684"/>
              <w:rPr>
                <w:b/>
              </w:rPr>
            </w:pPr>
            <w:r>
              <w:rPr>
                <w:noProof/>
              </w:rPr>
              <w:pict>
                <v:oval id="Oval 3" o:spid="_x0000_s1027" style="position:absolute;left:0;text-align:left;margin-left:14.5pt;margin-top:.45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" filled="f"/>
              </w:pict>
            </w: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5pt;margin-top:6.3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DE3DE0" w:rsidRDefault="00DE3DE0">
                        <w:pPr>
                          <w:jc w:val="center"/>
                          <w:rPr>
                            <w:rFonts w:ascii="Arial" w:hAnsi="Arial"/>
                            <w:sz w:val="16"/>
                          </w:rPr>
                        </w:pPr>
                        <w:r>
                          <w:rPr>
                            <w:rFonts w:ascii="Arial" w:hAnsi="Arial"/>
                            <w:sz w:val="16"/>
                          </w:rPr>
                          <w:t xml:space="preserve">  Timbro</w:t>
                        </w:r>
                      </w:p>
                    </w:txbxContent>
                  </v:textbox>
                </v:shape>
              </w:pict>
            </w:r>
          </w:p>
        </w:tc>
        <w:tc>
          <w:tcPr>
            <w:tcW w:w="4361" w:type="dxa"/>
            <w:tcBorders>
              <w:top w:val="nil"/>
              <w:left w:val="nil"/>
              <w:bottom w:val="nil"/>
              <w:right w:val="nil"/>
            </w:tcBorders>
          </w:tcPr>
          <w:p w:rsidR="00DE3DE0" w:rsidRPr="008A0EB3" w:rsidRDefault="00DE3DE0">
            <w:pPr>
              <w:pStyle w:val="Heading1"/>
              <w:ind w:left="-540"/>
              <w:rPr>
                <w:rFonts w:ascii="Times New Roman" w:hAnsi="Times New Roman"/>
                <w:b w:val="0"/>
                <w:sz w:val="22"/>
              </w:rPr>
            </w:pPr>
            <w:r w:rsidRPr="008A0EB3">
              <w:rPr>
                <w:rFonts w:ascii="Times New Roman" w:hAnsi="Times New Roman"/>
                <w:b w:val="0"/>
                <w:sz w:val="22"/>
              </w:rPr>
              <w:t>......................................................................……….</w:t>
            </w:r>
          </w:p>
          <w:p w:rsidR="00DE3DE0" w:rsidRPr="008A0EB3" w:rsidRDefault="00DE3DE0">
            <w:pPr>
              <w:pStyle w:val="Heading1"/>
              <w:ind w:left="-540"/>
              <w:rPr>
                <w:rFonts w:ascii="Times New Roman" w:hAnsi="Times New Roman"/>
                <w:b w:val="0"/>
              </w:rPr>
            </w:pPr>
            <w:r w:rsidRPr="008A0EB3">
              <w:rPr>
                <w:rFonts w:ascii="Times New Roman" w:hAnsi="Times New Roman"/>
                <w:b w:val="0"/>
              </w:rPr>
              <w:tab/>
              <w:t xml:space="preserve">Firma </w:t>
            </w:r>
            <w:r w:rsidRPr="008A0EB3">
              <w:rPr>
                <w:rFonts w:ascii="Times New Roman" w:hAnsi="Times New Roman"/>
                <w:b w:val="0"/>
                <w:i/>
              </w:rPr>
              <w:t>(nome e cognome per esteso)</w:t>
            </w:r>
            <w:r w:rsidRPr="008A0EB3">
              <w:rPr>
                <w:rFonts w:ascii="Times New Roman" w:hAnsi="Times New Roman"/>
                <w:b w:val="0"/>
              </w:rPr>
              <w:t xml:space="preserve"> e qualifica</w:t>
            </w:r>
          </w:p>
          <w:p w:rsidR="00DE3DE0" w:rsidRPr="008A0EB3" w:rsidRDefault="00DE3DE0">
            <w:pPr>
              <w:pStyle w:val="Heading1"/>
              <w:ind w:left="-540"/>
              <w:rPr>
                <w:rFonts w:ascii="Times New Roman" w:hAnsi="Times New Roman"/>
              </w:rPr>
            </w:pPr>
            <w:r w:rsidRPr="008A0EB3">
              <w:rPr>
                <w:rFonts w:ascii="Times New Roman" w:hAnsi="Times New Roman"/>
                <w:b w:val="0"/>
              </w:rPr>
              <w:tab/>
              <w:t>del Pubblico Ufficiale che procede all'autenticazione</w:t>
            </w:r>
          </w:p>
        </w:tc>
      </w:tr>
    </w:tbl>
    <w:p w:rsidR="00DE3DE0" w:rsidRPr="008A0EB3" w:rsidRDefault="00DE3DE0">
      <w:pPr>
        <w:ind w:left="-539" w:right="641"/>
        <w:rPr>
          <w:sz w:val="2"/>
        </w:rPr>
      </w:pPr>
    </w:p>
    <w:p w:rsidR="00DE3DE0" w:rsidRPr="008A0EB3" w:rsidRDefault="00DE3DE0">
      <w:pPr>
        <w:ind w:right="686"/>
        <w:rPr>
          <w:sz w:val="2"/>
        </w:rPr>
      </w:pPr>
    </w:p>
    <w:sectPr w:rsidR="00DE3DE0" w:rsidRPr="008A0EB3" w:rsidSect="000C3498">
      <w:headerReference w:type="default" r:id="rId7"/>
      <w:pgSz w:w="11907" w:h="16840" w:code="9"/>
      <w:pgMar w:top="680" w:right="670" w:bottom="1068" w:left="17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E0" w:rsidRDefault="00DE3DE0">
      <w:r>
        <w:separator/>
      </w:r>
    </w:p>
  </w:endnote>
  <w:endnote w:type="continuationSeparator" w:id="0">
    <w:p w:rsidR="00DE3DE0" w:rsidRDefault="00DE3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E0" w:rsidRDefault="00DE3DE0">
      <w:r>
        <w:separator/>
      </w:r>
    </w:p>
  </w:footnote>
  <w:footnote w:type="continuationSeparator" w:id="0">
    <w:p w:rsidR="00DE3DE0" w:rsidRDefault="00DE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E0" w:rsidRPr="00D63BB1" w:rsidRDefault="00DE3DE0" w:rsidP="00D63BB1">
    <w:pPr>
      <w:pStyle w:val="Header"/>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UFF. CENTR.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14520"/>
    <w:rsid w:val="00024794"/>
    <w:rsid w:val="00054ECA"/>
    <w:rsid w:val="00074613"/>
    <w:rsid w:val="0008500B"/>
    <w:rsid w:val="00093215"/>
    <w:rsid w:val="000C3498"/>
    <w:rsid w:val="000D47E3"/>
    <w:rsid w:val="0015191F"/>
    <w:rsid w:val="00153860"/>
    <w:rsid w:val="0019227A"/>
    <w:rsid w:val="001D1811"/>
    <w:rsid w:val="001D2AA1"/>
    <w:rsid w:val="00200C5C"/>
    <w:rsid w:val="002050A0"/>
    <w:rsid w:val="00212D70"/>
    <w:rsid w:val="00223317"/>
    <w:rsid w:val="00261D65"/>
    <w:rsid w:val="00263E6A"/>
    <w:rsid w:val="00273383"/>
    <w:rsid w:val="002848D9"/>
    <w:rsid w:val="00297BBC"/>
    <w:rsid w:val="002C4FB3"/>
    <w:rsid w:val="002C7B5B"/>
    <w:rsid w:val="00395C00"/>
    <w:rsid w:val="003A1C87"/>
    <w:rsid w:val="003A37C9"/>
    <w:rsid w:val="003A6AF3"/>
    <w:rsid w:val="003F2645"/>
    <w:rsid w:val="003F3016"/>
    <w:rsid w:val="00430B92"/>
    <w:rsid w:val="00450E0A"/>
    <w:rsid w:val="00482E77"/>
    <w:rsid w:val="00484125"/>
    <w:rsid w:val="00493EF2"/>
    <w:rsid w:val="004B15C8"/>
    <w:rsid w:val="004E74BA"/>
    <w:rsid w:val="00517B8E"/>
    <w:rsid w:val="0054757C"/>
    <w:rsid w:val="005C22F1"/>
    <w:rsid w:val="00616664"/>
    <w:rsid w:val="006A4E94"/>
    <w:rsid w:val="006B5489"/>
    <w:rsid w:val="006C7562"/>
    <w:rsid w:val="006D4BB5"/>
    <w:rsid w:val="00700C8C"/>
    <w:rsid w:val="00704535"/>
    <w:rsid w:val="00715A27"/>
    <w:rsid w:val="007306B5"/>
    <w:rsid w:val="007325C3"/>
    <w:rsid w:val="00743A46"/>
    <w:rsid w:val="007726A0"/>
    <w:rsid w:val="007A632C"/>
    <w:rsid w:val="007F31E2"/>
    <w:rsid w:val="007F4F50"/>
    <w:rsid w:val="008816E4"/>
    <w:rsid w:val="008A0EB3"/>
    <w:rsid w:val="008C02B4"/>
    <w:rsid w:val="009058B6"/>
    <w:rsid w:val="00957E27"/>
    <w:rsid w:val="00960E53"/>
    <w:rsid w:val="009925E2"/>
    <w:rsid w:val="00996884"/>
    <w:rsid w:val="00A06CFC"/>
    <w:rsid w:val="00A85421"/>
    <w:rsid w:val="00A90DAE"/>
    <w:rsid w:val="00AE1DD1"/>
    <w:rsid w:val="00AF47EC"/>
    <w:rsid w:val="00AF722B"/>
    <w:rsid w:val="00B1058B"/>
    <w:rsid w:val="00B23D28"/>
    <w:rsid w:val="00B93E2E"/>
    <w:rsid w:val="00BC2532"/>
    <w:rsid w:val="00BD0DC2"/>
    <w:rsid w:val="00BE5C55"/>
    <w:rsid w:val="00C913E9"/>
    <w:rsid w:val="00CA6F24"/>
    <w:rsid w:val="00CB2B14"/>
    <w:rsid w:val="00D26606"/>
    <w:rsid w:val="00D63BB1"/>
    <w:rsid w:val="00DB12D4"/>
    <w:rsid w:val="00DE13C7"/>
    <w:rsid w:val="00DE3DE0"/>
    <w:rsid w:val="00DE4BB9"/>
    <w:rsid w:val="00E027E3"/>
    <w:rsid w:val="00E15FB4"/>
    <w:rsid w:val="00E25E23"/>
    <w:rsid w:val="00E74677"/>
    <w:rsid w:val="00EB225D"/>
    <w:rsid w:val="00EC38E8"/>
    <w:rsid w:val="00F12193"/>
    <w:rsid w:val="00F84D7B"/>
    <w:rsid w:val="00FA368B"/>
    <w:rsid w:val="00FA4D2B"/>
    <w:rsid w:val="00FA64E8"/>
    <w:rsid w:val="00FF42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8"/>
    <w:pPr>
      <w:widowControl w:val="0"/>
      <w:autoSpaceDE w:val="0"/>
      <w:autoSpaceDN w:val="0"/>
    </w:pPr>
    <w:rPr>
      <w:sz w:val="24"/>
      <w:szCs w:val="24"/>
    </w:rPr>
  </w:style>
  <w:style w:type="paragraph" w:styleId="Heading1">
    <w:name w:val="heading 1"/>
    <w:basedOn w:val="Normal"/>
    <w:next w:val="Normal"/>
    <w:link w:val="Heading1Char"/>
    <w:uiPriority w:val="99"/>
    <w:qFormat/>
    <w:rsid w:val="000C3498"/>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0C3498"/>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D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0DC2"/>
    <w:rPr>
      <w:rFonts w:ascii="Cambria" w:hAnsi="Cambria" w:cs="Times New Roman"/>
      <w:b/>
      <w:bCs/>
      <w:i/>
      <w:iCs/>
      <w:sz w:val="28"/>
      <w:szCs w:val="28"/>
    </w:rPr>
  </w:style>
  <w:style w:type="paragraph" w:customStyle="1" w:styleId="Style1">
    <w:name w:val="Style 1"/>
    <w:basedOn w:val="Normal"/>
    <w:uiPriority w:val="99"/>
    <w:rsid w:val="000C3498"/>
    <w:pPr>
      <w:ind w:right="144" w:firstLine="144"/>
      <w:jc w:val="both"/>
    </w:pPr>
  </w:style>
  <w:style w:type="paragraph" w:customStyle="1" w:styleId="Style2">
    <w:name w:val="Style 2"/>
    <w:basedOn w:val="Normal"/>
    <w:uiPriority w:val="99"/>
    <w:rsid w:val="000C3498"/>
    <w:pPr>
      <w:spacing w:line="240" w:lineRule="atLeast"/>
      <w:ind w:firstLine="144"/>
      <w:jc w:val="both"/>
    </w:pPr>
  </w:style>
  <w:style w:type="paragraph" w:styleId="BlockText">
    <w:name w:val="Block Text"/>
    <w:basedOn w:val="Normal"/>
    <w:uiPriority w:val="99"/>
    <w:rsid w:val="000C3498"/>
    <w:pPr>
      <w:ind w:left="-539" w:right="686"/>
      <w:jc w:val="both"/>
    </w:pPr>
    <w:rPr>
      <w:sz w:val="22"/>
    </w:rPr>
  </w:style>
  <w:style w:type="paragraph" w:styleId="Header">
    <w:name w:val="header"/>
    <w:basedOn w:val="Normal"/>
    <w:link w:val="HeaderChar"/>
    <w:uiPriority w:val="99"/>
    <w:rsid w:val="000C3498"/>
    <w:pPr>
      <w:tabs>
        <w:tab w:val="center" w:pos="4819"/>
        <w:tab w:val="right" w:pos="9638"/>
      </w:tabs>
    </w:pPr>
  </w:style>
  <w:style w:type="character" w:customStyle="1" w:styleId="HeaderChar">
    <w:name w:val="Header Char"/>
    <w:basedOn w:val="DefaultParagraphFont"/>
    <w:link w:val="Header"/>
    <w:uiPriority w:val="99"/>
    <w:semiHidden/>
    <w:locked/>
    <w:rsid w:val="00BD0DC2"/>
    <w:rPr>
      <w:rFonts w:cs="Times New Roman"/>
      <w:sz w:val="24"/>
      <w:szCs w:val="24"/>
    </w:rPr>
  </w:style>
  <w:style w:type="paragraph" w:styleId="Footer">
    <w:name w:val="footer"/>
    <w:basedOn w:val="Normal"/>
    <w:link w:val="FooterChar"/>
    <w:uiPriority w:val="99"/>
    <w:rsid w:val="000C3498"/>
    <w:pPr>
      <w:tabs>
        <w:tab w:val="center" w:pos="4819"/>
        <w:tab w:val="right" w:pos="9638"/>
      </w:tabs>
    </w:pPr>
  </w:style>
  <w:style w:type="character" w:customStyle="1" w:styleId="FooterChar">
    <w:name w:val="Footer Char"/>
    <w:basedOn w:val="DefaultParagraphFont"/>
    <w:link w:val="Footer"/>
    <w:uiPriority w:val="99"/>
    <w:semiHidden/>
    <w:locked/>
    <w:rsid w:val="00BD0DC2"/>
    <w:rPr>
      <w:rFonts w:cs="Times New Roman"/>
      <w:sz w:val="24"/>
      <w:szCs w:val="24"/>
    </w:rPr>
  </w:style>
  <w:style w:type="paragraph" w:styleId="BalloonText">
    <w:name w:val="Balloon Text"/>
    <w:basedOn w:val="Normal"/>
    <w:link w:val="BalloonTextChar"/>
    <w:uiPriority w:val="99"/>
    <w:semiHidden/>
    <w:rsid w:val="000C3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DC2"/>
    <w:rPr>
      <w:rFonts w:cs="Times New Roman"/>
      <w:sz w:val="2"/>
    </w:rPr>
  </w:style>
  <w:style w:type="paragraph" w:styleId="BodyText2">
    <w:name w:val="Body Text 2"/>
    <w:basedOn w:val="Normal"/>
    <w:link w:val="BodyText2Char"/>
    <w:uiPriority w:val="99"/>
    <w:rsid w:val="000C3498"/>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BD0DC2"/>
    <w:rPr>
      <w:rFonts w:cs="Times New Roman"/>
      <w:sz w:val="24"/>
      <w:szCs w:val="24"/>
    </w:rPr>
  </w:style>
  <w:style w:type="paragraph" w:styleId="BodyText3">
    <w:name w:val="Body Text 3"/>
    <w:basedOn w:val="Normal"/>
    <w:link w:val="BodyText3Char"/>
    <w:uiPriority w:val="99"/>
    <w:rsid w:val="000C3498"/>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BD0DC2"/>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327</Words>
  <Characters>1869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6</cp:revision>
  <cp:lastPrinted>2014-05-08T10:06:00Z</cp:lastPrinted>
  <dcterms:created xsi:type="dcterms:W3CDTF">2020-08-27T15:15:00Z</dcterms:created>
  <dcterms:modified xsi:type="dcterms:W3CDTF">2020-08-28T14:55:00Z</dcterms:modified>
</cp:coreProperties>
</file>